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52" w:rsidRPr="00936BA1" w:rsidRDefault="00B86852">
      <w:pPr>
        <w:pStyle w:val="Intestazione"/>
        <w:rPr>
          <w:rFonts w:ascii="Bell MT" w:hAnsi="Bell MT"/>
        </w:rPr>
      </w:pPr>
      <w:r w:rsidRPr="00936BA1">
        <w:rPr>
          <w:rFonts w:ascii="Bell MT" w:hAnsi="Bell MT"/>
        </w:rPr>
        <w:t>DICHIARAZIONE SOSTITUTIVA DELL</w:t>
      </w:r>
      <w:r w:rsidR="000D600C">
        <w:rPr>
          <w:rFonts w:ascii="Bell MT" w:hAnsi="Bell MT"/>
        </w:rPr>
        <w:t xml:space="preserve">’ATTO DI NOTORIETA’ </w:t>
      </w:r>
      <w:r w:rsidR="000D600C">
        <w:rPr>
          <w:rFonts w:ascii="Bell MT" w:hAnsi="Bell MT"/>
        </w:rPr>
        <w:br/>
        <w:t>(Art. 47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2000)</w:t>
      </w:r>
    </w:p>
    <w:p w:rsidR="00B86852" w:rsidRPr="00936BA1" w:rsidRDefault="00B86852">
      <w:pPr>
        <w:pStyle w:val="SubIntestazione"/>
        <w:rPr>
          <w:rFonts w:ascii="Bell MT" w:hAnsi="Bell MT"/>
        </w:rPr>
      </w:pPr>
      <w:r w:rsidRPr="00936BA1">
        <w:rPr>
          <w:rFonts w:ascii="Bell MT" w:hAnsi="Bell MT"/>
        </w:rPr>
        <w:t>Da produrre agli organi della Pubblica Amministrazione o ai gestori di pubblici servizi</w:t>
      </w:r>
    </w:p>
    <w:p w:rsidR="00936BA1" w:rsidRDefault="00B86852">
      <w:pPr>
        <w:pStyle w:val="Corpodel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Il/la sottoscritto/a</w:t>
      </w:r>
      <w:r w:rsidR="00936BA1">
        <w:rPr>
          <w:rFonts w:ascii="Bell MT" w:hAnsi="Bell MT"/>
          <w:b/>
        </w:rPr>
        <w:t xml:space="preserve"> :</w:t>
      </w:r>
    </w:p>
    <w:p w:rsidR="008A2871" w:rsidRPr="00936BA1" w:rsidRDefault="00B86852">
      <w:pPr>
        <w:pStyle w:val="Corpodeltesto"/>
        <w:rPr>
          <w:rFonts w:ascii="Bell MT" w:hAnsi="Bell MT"/>
        </w:rPr>
      </w:pPr>
      <w:r w:rsidRPr="00936BA1">
        <w:rPr>
          <w:rFonts w:ascii="Bell MT" w:hAnsi="Bell MT"/>
        </w:rPr>
        <w:t>(cognome</w:t>
      </w:r>
      <w:r w:rsidR="008A2871" w:rsidRPr="00936BA1">
        <w:rPr>
          <w:rFonts w:ascii="Bell MT" w:hAnsi="Bell MT"/>
        </w:rPr>
        <w:t xml:space="preserve"> e nome</w:t>
      </w:r>
      <w:r w:rsidRPr="00936BA1">
        <w:rPr>
          <w:rFonts w:ascii="Bell MT" w:hAnsi="Bell MT"/>
        </w:rPr>
        <w:t>)</w:t>
      </w:r>
    </w:p>
    <w:p w:rsidR="008A2871" w:rsidRPr="00936BA1" w:rsidRDefault="008A2871" w:rsidP="001A5022">
      <w:pPr>
        <w:pStyle w:val="Corpodeltesto"/>
        <w:spacing w:line="200" w:lineRule="exact"/>
        <w:rPr>
          <w:rFonts w:ascii="Bell MT" w:hAnsi="Bell MT"/>
        </w:rPr>
      </w:pPr>
      <w:r w:rsidRPr="00936BA1">
        <w:rPr>
          <w:rFonts w:ascii="Bell MT" w:hAnsi="Bell MT"/>
        </w:rPr>
        <w:t xml:space="preserve"> </w:t>
      </w:r>
    </w:p>
    <w:p w:rsidR="008A2871" w:rsidRDefault="008A2871">
      <w:pPr>
        <w:pStyle w:val="Corpodeltesto"/>
        <w:rPr>
          <w:rFonts w:ascii="Bell MT" w:hAnsi="Bell MT"/>
          <w:b/>
        </w:rPr>
      </w:pPr>
      <w:r w:rsidRPr="00936BA1">
        <w:rPr>
          <w:rFonts w:ascii="Bell MT" w:hAnsi="Bell MT"/>
          <w:b/>
        </w:rPr>
        <w:t>Codice fiscale</w:t>
      </w:r>
      <w:r w:rsidR="00936BA1">
        <w:rPr>
          <w:rFonts w:ascii="Bell MT" w:hAnsi="Bell MT"/>
          <w:b/>
        </w:rPr>
        <w:t>:</w:t>
      </w:r>
    </w:p>
    <w:p w:rsidR="00936BA1" w:rsidRDefault="00936BA1" w:rsidP="001A5022">
      <w:pPr>
        <w:pStyle w:val="Corpodeltesto"/>
        <w:spacing w:line="200" w:lineRule="exact"/>
        <w:rPr>
          <w:rFonts w:ascii="Bell MT" w:hAnsi="Bell MT"/>
          <w:b/>
        </w:rPr>
      </w:pPr>
    </w:p>
    <w:p w:rsidR="00936BA1" w:rsidRDefault="00936BA1">
      <w:pPr>
        <w:pStyle w:val="Corpodeltesto"/>
        <w:rPr>
          <w:rFonts w:ascii="Bell MT" w:hAnsi="Bell MT"/>
          <w:b/>
        </w:rPr>
      </w:pPr>
      <w:r>
        <w:rPr>
          <w:rFonts w:ascii="Bell MT" w:hAnsi="Bell MT"/>
          <w:b/>
        </w:rPr>
        <w:t>Ufficio di servizio:</w:t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</w:r>
      <w:r>
        <w:rPr>
          <w:rFonts w:ascii="Bell MT" w:hAnsi="Bell MT"/>
          <w:b/>
        </w:rPr>
        <w:tab/>
        <w:t>qualifica :</w:t>
      </w:r>
    </w:p>
    <w:p w:rsidR="00936BA1" w:rsidRPr="00936BA1" w:rsidRDefault="00936BA1" w:rsidP="001A5022">
      <w:pPr>
        <w:pStyle w:val="Corpodeltesto"/>
        <w:spacing w:line="200" w:lineRule="exact"/>
        <w:rPr>
          <w:rFonts w:ascii="Bell MT" w:hAnsi="Bell MT"/>
        </w:rPr>
      </w:pP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 xml:space="preserve">(se estraneo alla PA, inserire </w:t>
      </w:r>
      <w:r>
        <w:rPr>
          <w:rFonts w:ascii="Bell MT" w:hAnsi="Bell MT"/>
          <w:i/>
        </w:rPr>
        <w:t>estraneo</w:t>
      </w:r>
      <w:r>
        <w:rPr>
          <w:rFonts w:ascii="Bell MT" w:hAnsi="Bell MT"/>
        </w:rPr>
        <w:t>)</w:t>
      </w:r>
    </w:p>
    <w:p w:rsidR="00936BA1" w:rsidRPr="00936BA1" w:rsidRDefault="00936BA1">
      <w:pPr>
        <w:pStyle w:val="Corpodeltesto"/>
        <w:rPr>
          <w:rFonts w:ascii="Bell MT" w:hAnsi="Bell MT"/>
          <w:b/>
        </w:rPr>
      </w:pPr>
      <w:r>
        <w:rPr>
          <w:rFonts w:ascii="Bell MT" w:hAnsi="Bell MT"/>
          <w:b/>
        </w:rPr>
        <w:t>E-mail</w:t>
      </w:r>
      <w:r w:rsidR="000D600C">
        <w:rPr>
          <w:rFonts w:ascii="Bell MT" w:hAnsi="Bell MT"/>
          <w:b/>
        </w:rPr>
        <w:t xml:space="preserve"> </w:t>
      </w:r>
      <w:r>
        <w:rPr>
          <w:rFonts w:ascii="Bell MT" w:hAnsi="Bell MT"/>
          <w:b/>
        </w:rPr>
        <w:t>: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nato/a </w:t>
      </w:r>
      <w:r w:rsidR="001A5022">
        <w:rPr>
          <w:rFonts w:ascii="Bell MT" w:hAnsi="Bell MT"/>
          <w:b/>
          <w:sz w:val="24"/>
        </w:rPr>
        <w:t>a:</w:t>
      </w:r>
      <w:r w:rsidRPr="00936BA1">
        <w:rPr>
          <w:rFonts w:ascii="Bell MT" w:hAnsi="Bell MT"/>
          <w:sz w:val="24"/>
        </w:rPr>
        <w:t xml:space="preserve">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8A2871" w:rsidRPr="00936BA1">
        <w:rPr>
          <w:rFonts w:ascii="Bell MT" w:hAnsi="Bell MT"/>
          <w:b/>
          <w:sz w:val="24"/>
        </w:rPr>
        <w:t>prov: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b/>
          <w:sz w:val="24"/>
        </w:rPr>
        <w:t xml:space="preserve">  </w:t>
      </w:r>
      <w:r w:rsidR="008A2871"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b/>
          <w:sz w:val="24"/>
        </w:rPr>
        <w:t>il</w:t>
      </w:r>
      <w:r w:rsidR="00936BA1">
        <w:rPr>
          <w:rFonts w:ascii="Bell MT" w:hAnsi="Bell MT"/>
          <w:b/>
          <w:sz w:val="24"/>
        </w:rPr>
        <w:t xml:space="preserve"> :</w:t>
      </w:r>
      <w:r w:rsidRPr="00936BA1">
        <w:rPr>
          <w:rFonts w:ascii="Bell MT" w:hAnsi="Bell MT"/>
          <w:b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                   </w:t>
      </w:r>
    </w:p>
    <w:p w:rsidR="009E1EF9" w:rsidRPr="00936BA1" w:rsidRDefault="00B86852" w:rsidP="001A5022">
      <w:pPr>
        <w:spacing w:line="200" w:lineRule="exact"/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 xml:space="preserve">(comune di nascita; se nato/a all’estero, specificare lo stato)         </w:t>
      </w:r>
    </w:p>
    <w:p w:rsidR="008A2871" w:rsidRPr="00936BA1" w:rsidRDefault="008A2871" w:rsidP="001A5022">
      <w:pPr>
        <w:spacing w:line="200" w:lineRule="exact"/>
        <w:rPr>
          <w:rFonts w:ascii="Bell MT" w:hAnsi="Bell MT"/>
          <w:sz w:val="24"/>
        </w:rPr>
      </w:pPr>
    </w:p>
    <w:p w:rsid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 xml:space="preserve">residente </w:t>
      </w:r>
      <w:r w:rsidR="00936BA1">
        <w:rPr>
          <w:rFonts w:ascii="Bell MT" w:hAnsi="Bell MT"/>
          <w:b/>
          <w:sz w:val="24"/>
        </w:rPr>
        <w:t>in</w:t>
      </w:r>
      <w:r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>:</w:t>
      </w:r>
      <w:r w:rsidR="00936BA1" w:rsidRPr="00936BA1">
        <w:rPr>
          <w:rFonts w:ascii="Bell MT" w:hAnsi="Bell MT"/>
          <w:sz w:val="24"/>
        </w:rPr>
        <w:t xml:space="preserve"> </w:t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>
        <w:rPr>
          <w:rFonts w:ascii="Bell MT" w:hAnsi="Bell MT"/>
          <w:sz w:val="24"/>
        </w:rPr>
        <w:tab/>
      </w:r>
      <w:r w:rsidR="00936BA1" w:rsidRPr="00936BA1">
        <w:rPr>
          <w:rFonts w:ascii="Bell MT" w:hAnsi="Bell MT"/>
          <w:b/>
          <w:sz w:val="24"/>
        </w:rPr>
        <w:t>prov:</w:t>
      </w: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(comune di residenza)</w:t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sz w:val="24"/>
        </w:rPr>
        <w:t xml:space="preserve"> </w:t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</w:r>
      <w:r w:rsidRPr="00936BA1">
        <w:rPr>
          <w:rFonts w:ascii="Bell MT" w:hAnsi="Bell MT"/>
          <w:sz w:val="24"/>
        </w:rPr>
        <w:tab/>
        <w:t xml:space="preserve">                         </w:t>
      </w:r>
    </w:p>
    <w:p w:rsidR="009E1EF9" w:rsidRPr="00936BA1" w:rsidRDefault="009E1EF9" w:rsidP="001A5022">
      <w:pPr>
        <w:spacing w:line="200" w:lineRule="exact"/>
        <w:rPr>
          <w:rFonts w:ascii="Bell MT" w:hAnsi="Bell MT"/>
          <w:sz w:val="24"/>
        </w:rPr>
      </w:pPr>
    </w:p>
    <w:p w:rsidR="00B86852" w:rsidRPr="00936BA1" w:rsidRDefault="008A2871">
      <w:pPr>
        <w:rPr>
          <w:rFonts w:ascii="Bell MT" w:hAnsi="Bell MT"/>
          <w:sz w:val="24"/>
        </w:rPr>
      </w:pPr>
      <w:r w:rsidRPr="00936BA1">
        <w:rPr>
          <w:rFonts w:ascii="Bell MT" w:hAnsi="Bell MT"/>
          <w:b/>
          <w:sz w:val="24"/>
        </w:rPr>
        <w:t>Via</w:t>
      </w:r>
      <w:r w:rsidR="00B86852" w:rsidRPr="00936BA1">
        <w:rPr>
          <w:rFonts w:ascii="Bell MT" w:hAnsi="Bell MT"/>
          <w:b/>
          <w:sz w:val="24"/>
        </w:rPr>
        <w:t xml:space="preserve"> </w:t>
      </w:r>
      <w:r w:rsidR="00B86852" w:rsidRPr="00936BA1">
        <w:rPr>
          <w:rFonts w:ascii="Bell MT" w:hAnsi="Bell MT"/>
          <w:sz w:val="24"/>
        </w:rPr>
        <w:t xml:space="preserve"> </w:t>
      </w:r>
      <w:r w:rsidR="009E1EF9" w:rsidRPr="00936BA1">
        <w:rPr>
          <w:rFonts w:ascii="Bell MT" w:hAnsi="Bell MT"/>
          <w:sz w:val="24"/>
        </w:rPr>
        <w:t xml:space="preserve">   </w:t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9E1EF9" w:rsidRPr="00936BA1">
        <w:rPr>
          <w:rFonts w:ascii="Bell MT" w:hAnsi="Bell MT"/>
          <w:sz w:val="24"/>
        </w:rPr>
        <w:tab/>
      </w:r>
      <w:r w:rsidR="00B86852" w:rsidRPr="00936BA1">
        <w:rPr>
          <w:rFonts w:ascii="Bell MT" w:hAnsi="Bell MT"/>
          <w:b/>
          <w:sz w:val="24"/>
        </w:rPr>
        <w:t>n.</w:t>
      </w:r>
      <w:r w:rsidR="009E1EF9" w:rsidRPr="00936BA1">
        <w:rPr>
          <w:rFonts w:ascii="Bell MT" w:hAnsi="Bell MT"/>
          <w:b/>
          <w:sz w:val="24"/>
        </w:rPr>
        <w:t xml:space="preserve"> civico</w:t>
      </w:r>
      <w:r w:rsidR="00B86852" w:rsidRPr="00936BA1">
        <w:rPr>
          <w:rFonts w:ascii="Bell MT" w:hAnsi="Bell MT"/>
          <w:sz w:val="24"/>
        </w:rPr>
        <w:t xml:space="preserve"> </w:t>
      </w:r>
      <w:r w:rsidR="00936BA1" w:rsidRPr="00936BA1">
        <w:rPr>
          <w:rFonts w:ascii="Bell MT" w:hAnsi="Bell MT"/>
          <w:b/>
          <w:sz w:val="24"/>
        </w:rPr>
        <w:t>:</w:t>
      </w:r>
    </w:p>
    <w:p w:rsidR="00B86852" w:rsidRPr="00936BA1" w:rsidRDefault="00B86852">
      <w:pPr>
        <w:rPr>
          <w:rFonts w:ascii="Bell MT" w:hAnsi="Bell MT"/>
          <w:sz w:val="24"/>
        </w:rPr>
      </w:pPr>
      <w:r w:rsidRPr="00936BA1">
        <w:rPr>
          <w:rFonts w:ascii="Bell MT" w:hAnsi="Bell MT"/>
          <w:sz w:val="24"/>
        </w:rPr>
        <w:t>(indirizzo)</w:t>
      </w:r>
    </w:p>
    <w:p w:rsidR="00B86852" w:rsidRPr="00936BA1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 w:rsidP="008A2871">
      <w:pPr>
        <w:pStyle w:val="Corpodel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Consapevole delle sanzioni penali, nel caso di dichiarazioni non veritiere e falsità negli</w:t>
      </w:r>
      <w:r w:rsidR="000D600C">
        <w:rPr>
          <w:rFonts w:ascii="Bell MT" w:hAnsi="Bell MT"/>
        </w:rPr>
        <w:t xml:space="preserve"> atti richiamate dall’art.76 D</w:t>
      </w:r>
      <w:r w:rsidRPr="00936BA1">
        <w:rPr>
          <w:rFonts w:ascii="Bell MT" w:hAnsi="Bell MT"/>
        </w:rPr>
        <w:t>PR. 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</w:p>
    <w:p w:rsidR="00B86852" w:rsidRPr="00936BA1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>
      <w:pPr>
        <w:pStyle w:val="Corpodeltesto"/>
        <w:spacing w:line="480" w:lineRule="auto"/>
        <w:jc w:val="center"/>
        <w:rPr>
          <w:rFonts w:ascii="Bell MT" w:hAnsi="Bell MT"/>
        </w:rPr>
      </w:pPr>
      <w:r w:rsidRPr="00936BA1">
        <w:rPr>
          <w:rFonts w:ascii="Bell MT" w:hAnsi="Bell MT"/>
          <w:b/>
        </w:rPr>
        <w:t>DICHIARA</w:t>
      </w:r>
    </w:p>
    <w:p w:rsidR="00B86852" w:rsidRDefault="009E1EF9" w:rsidP="008A2871">
      <w:pPr>
        <w:pStyle w:val="Corpodeltesto"/>
        <w:jc w:val="both"/>
        <w:rPr>
          <w:rFonts w:ascii="Bell MT" w:hAnsi="Bell MT"/>
          <w:szCs w:val="24"/>
        </w:rPr>
      </w:pPr>
      <w:r w:rsidRPr="00936BA1">
        <w:rPr>
          <w:rFonts w:ascii="Bell MT" w:hAnsi="Bell MT"/>
          <w:szCs w:val="24"/>
        </w:rPr>
        <w:t>ai fini dell’adempimento previsto dal DPC</w:t>
      </w:r>
      <w:r w:rsidR="008A2871" w:rsidRPr="00936BA1">
        <w:rPr>
          <w:rFonts w:ascii="Bell MT" w:hAnsi="Bell MT"/>
          <w:szCs w:val="24"/>
        </w:rPr>
        <w:t>M</w:t>
      </w:r>
      <w:r w:rsidRPr="00936BA1">
        <w:rPr>
          <w:rFonts w:ascii="Bell MT" w:hAnsi="Bell MT"/>
          <w:szCs w:val="24"/>
        </w:rPr>
        <w:t xml:space="preserve"> 23 marzo 2012</w:t>
      </w:r>
      <w:r w:rsidR="008A2871" w:rsidRPr="00936BA1">
        <w:rPr>
          <w:rFonts w:ascii="Bell MT" w:hAnsi="Bell MT"/>
          <w:szCs w:val="24"/>
        </w:rPr>
        <w:t xml:space="preserve"> </w:t>
      </w:r>
      <w:r w:rsidR="00936BA1">
        <w:rPr>
          <w:rFonts w:ascii="Bell MT" w:hAnsi="Bell MT"/>
          <w:szCs w:val="24"/>
        </w:rPr>
        <w:t>(</w:t>
      </w:r>
      <w:r w:rsidR="008A2871" w:rsidRPr="00936BA1">
        <w:rPr>
          <w:rFonts w:ascii="Bell MT" w:hAnsi="Bell MT"/>
          <w:szCs w:val="24"/>
        </w:rPr>
        <w:t>“</w:t>
      </w:r>
      <w:r w:rsidR="008A2871" w:rsidRPr="00936BA1">
        <w:rPr>
          <w:rFonts w:ascii="Bell MT" w:hAnsi="Bell MT"/>
          <w:i/>
          <w:szCs w:val="24"/>
        </w:rPr>
        <w:t>Limite massimo retributivo per emolumenti o retribuzioni nell’ambito di rapporti di lavoro dipendente o autonomo con le pubbliche amministrazioni statali”</w:t>
      </w:r>
      <w:r w:rsidR="008A2871" w:rsidRPr="00936BA1">
        <w:rPr>
          <w:rFonts w:ascii="Bell MT" w:hAnsi="Bell MT"/>
          <w:szCs w:val="24"/>
        </w:rPr>
        <w:t>)</w:t>
      </w:r>
      <w:r w:rsidRPr="00936BA1">
        <w:rPr>
          <w:rFonts w:ascii="Bell MT" w:hAnsi="Bell MT"/>
          <w:szCs w:val="24"/>
        </w:rPr>
        <w:t>,</w:t>
      </w:r>
      <w:r w:rsidR="008A2871" w:rsidRPr="00936BA1">
        <w:rPr>
          <w:rFonts w:ascii="Bell MT" w:hAnsi="Bell MT"/>
          <w:szCs w:val="24"/>
        </w:rPr>
        <w:t xml:space="preserve"> ar</w:t>
      </w:r>
      <w:r w:rsidR="00F26EBE" w:rsidRPr="00936BA1">
        <w:rPr>
          <w:rFonts w:ascii="Bell MT" w:hAnsi="Bell MT"/>
          <w:szCs w:val="24"/>
        </w:rPr>
        <w:t>t</w:t>
      </w:r>
      <w:r w:rsidR="008A2871" w:rsidRPr="00936BA1">
        <w:rPr>
          <w:rFonts w:ascii="Bell MT" w:hAnsi="Bell MT"/>
          <w:szCs w:val="24"/>
        </w:rPr>
        <w:t xml:space="preserve"> 3, comma 2 (</w:t>
      </w:r>
      <w:r w:rsidR="00F26EBE" w:rsidRPr="00936BA1">
        <w:rPr>
          <w:rFonts w:ascii="Bell MT" w:hAnsi="Bell MT"/>
          <w:szCs w:val="24"/>
        </w:rPr>
        <w:t xml:space="preserve">ricognizione degli </w:t>
      </w:r>
      <w:r w:rsidRPr="00936BA1">
        <w:rPr>
          <w:rFonts w:ascii="Bell MT" w:hAnsi="Bell MT"/>
          <w:szCs w:val="24"/>
        </w:rPr>
        <w:t xml:space="preserve">incarichi </w:t>
      </w:r>
      <w:r w:rsidR="008A2871" w:rsidRPr="00936BA1">
        <w:rPr>
          <w:rFonts w:ascii="Bell MT" w:hAnsi="Bell MT"/>
          <w:szCs w:val="24"/>
        </w:rPr>
        <w:t xml:space="preserve">retribuiti, a carico della finanza pubblica, anche da parte </w:t>
      </w:r>
      <w:r w:rsidR="00F26EBE" w:rsidRPr="00936BA1">
        <w:rPr>
          <w:rFonts w:ascii="Bell MT" w:hAnsi="Bell MT"/>
          <w:szCs w:val="24"/>
        </w:rPr>
        <w:t xml:space="preserve">di </w:t>
      </w:r>
      <w:r w:rsidR="008A2871" w:rsidRPr="00936BA1">
        <w:rPr>
          <w:rFonts w:ascii="Bell MT" w:hAnsi="Bell MT"/>
          <w:szCs w:val="24"/>
        </w:rPr>
        <w:t>amministrazioni diverse da quella di appartenenza</w:t>
      </w:r>
      <w:r w:rsidR="00F26EBE" w:rsidRPr="00936BA1">
        <w:rPr>
          <w:rFonts w:ascii="Bell MT" w:hAnsi="Bell MT"/>
          <w:szCs w:val="24"/>
        </w:rPr>
        <w:t>)</w:t>
      </w:r>
      <w:r w:rsidR="00936BA1">
        <w:rPr>
          <w:rFonts w:ascii="Bell MT" w:hAnsi="Bell MT"/>
          <w:szCs w:val="24"/>
        </w:rPr>
        <w:t>,</w:t>
      </w:r>
      <w:r w:rsidR="00F26EBE" w:rsidRPr="00936BA1">
        <w:rPr>
          <w:rFonts w:ascii="Bell MT" w:hAnsi="Bell MT"/>
          <w:szCs w:val="24"/>
        </w:rPr>
        <w:t xml:space="preserve"> di essere destinatario/a dei seg</w:t>
      </w:r>
      <w:r w:rsidR="00A35C07">
        <w:rPr>
          <w:rFonts w:ascii="Bell MT" w:hAnsi="Bell MT"/>
          <w:szCs w:val="24"/>
        </w:rPr>
        <w:t>uenti incarichi in atto nel 2018</w:t>
      </w:r>
      <w:bookmarkStart w:id="0" w:name="_GoBack"/>
      <w:bookmarkEnd w:id="0"/>
      <w:r w:rsidR="00936BA1">
        <w:rPr>
          <w:rFonts w:ascii="Bell MT" w:hAnsi="Bell MT"/>
          <w:szCs w:val="24"/>
        </w:rPr>
        <w:t>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1:</w:t>
      </w:r>
    </w:p>
    <w:p w:rsid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1:</w:t>
      </w:r>
    </w:p>
    <w:p w:rsidR="00936BA1" w:rsidRPr="00936BA1" w:rsidRDefault="00936BA1" w:rsidP="008A287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1:</w:t>
      </w:r>
    </w:p>
    <w:p w:rsidR="001368E1" w:rsidRDefault="001368E1" w:rsidP="00936BA1">
      <w:pPr>
        <w:pStyle w:val="Corpodeltesto"/>
        <w:jc w:val="both"/>
        <w:rPr>
          <w:rFonts w:ascii="Georgia" w:hAnsi="Georgia"/>
          <w:szCs w:val="24"/>
        </w:rPr>
      </w:pP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Descrizione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Organo conferente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inizio incarico 2:</w:t>
      </w:r>
    </w:p>
    <w:p w:rsid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Data fine incarico 2:</w:t>
      </w:r>
    </w:p>
    <w:p w:rsidR="00936BA1" w:rsidRPr="00936BA1" w:rsidRDefault="00936BA1" w:rsidP="00936BA1">
      <w:pPr>
        <w:pStyle w:val="Corpodeltesto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Compenso lordo annuo incarico 2:</w:t>
      </w:r>
    </w:p>
    <w:p w:rsidR="00936BA1" w:rsidRPr="00936BA1" w:rsidRDefault="00936BA1" w:rsidP="001A5022">
      <w:pPr>
        <w:pStyle w:val="Corpodeltesto"/>
        <w:spacing w:line="200" w:lineRule="exact"/>
        <w:rPr>
          <w:rFonts w:ascii="Bell MT" w:hAnsi="Bell MT"/>
          <w:szCs w:val="24"/>
        </w:rPr>
      </w:pPr>
    </w:p>
    <w:p w:rsidR="008A2871" w:rsidRPr="001A7498" w:rsidRDefault="001A7498" w:rsidP="001A5022">
      <w:pPr>
        <w:pStyle w:val="Corpodeltesto"/>
        <w:spacing w:line="480" w:lineRule="auto"/>
        <w:ind w:firstLine="709"/>
        <w:rPr>
          <w:rFonts w:ascii="Bell MT" w:hAnsi="Bell MT"/>
          <w:i/>
          <w:szCs w:val="24"/>
        </w:rPr>
      </w:pPr>
      <w:r>
        <w:rPr>
          <w:rFonts w:ascii="Bell MT" w:hAnsi="Bell MT"/>
          <w:i/>
          <w:szCs w:val="24"/>
        </w:rPr>
        <w:t>e così via …</w:t>
      </w:r>
    </w:p>
    <w:p w:rsidR="001A7498" w:rsidRPr="001A7498" w:rsidRDefault="001A7498" w:rsidP="001A7498">
      <w:pPr>
        <w:jc w:val="both"/>
        <w:rPr>
          <w:rFonts w:ascii="Bell MT" w:hAnsi="Bell MT"/>
          <w:b/>
          <w:sz w:val="24"/>
          <w:szCs w:val="24"/>
        </w:rPr>
      </w:pPr>
      <w:r w:rsidRPr="001A7498">
        <w:rPr>
          <w:rFonts w:ascii="Bell MT" w:hAnsi="Bell MT"/>
          <w:b/>
          <w:sz w:val="24"/>
          <w:szCs w:val="24"/>
        </w:rPr>
        <w:t xml:space="preserve">Luogo e data </w:t>
      </w:r>
      <w:r>
        <w:rPr>
          <w:rFonts w:ascii="Bell MT" w:hAnsi="Bell MT"/>
          <w:b/>
          <w:sz w:val="24"/>
          <w:szCs w:val="24"/>
        </w:rPr>
        <w:t>:</w:t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>
        <w:rPr>
          <w:rFonts w:ascii="Bell MT" w:hAnsi="Bell MT"/>
          <w:b/>
          <w:sz w:val="24"/>
          <w:szCs w:val="24"/>
        </w:rPr>
        <w:tab/>
      </w:r>
      <w:r w:rsidRPr="001A7498">
        <w:rPr>
          <w:rFonts w:ascii="Bell MT" w:hAnsi="Bell MT"/>
          <w:b/>
          <w:sz w:val="24"/>
          <w:szCs w:val="24"/>
        </w:rPr>
        <w:t xml:space="preserve">Il / </w:t>
      </w:r>
      <w:smartTag w:uri="urn:schemas-microsoft-com:office:smarttags" w:element="PersonName">
        <w:smartTagPr>
          <w:attr w:name="ProductID" w:val="La Dichiarante"/>
        </w:smartTagPr>
        <w:r>
          <w:rPr>
            <w:rFonts w:ascii="Bell MT" w:hAnsi="Bell MT"/>
            <w:b/>
            <w:sz w:val="24"/>
            <w:szCs w:val="24"/>
          </w:rPr>
          <w:t>l</w:t>
        </w:r>
        <w:r w:rsidRPr="001A7498">
          <w:rPr>
            <w:rFonts w:ascii="Bell MT" w:hAnsi="Bell MT"/>
            <w:b/>
            <w:sz w:val="24"/>
            <w:szCs w:val="24"/>
          </w:rPr>
          <w:t>a Dichiarant</w:t>
        </w:r>
        <w:r>
          <w:rPr>
            <w:rFonts w:ascii="Bell MT" w:hAnsi="Bell MT"/>
            <w:b/>
            <w:sz w:val="24"/>
            <w:szCs w:val="24"/>
          </w:rPr>
          <w:t>e</w:t>
        </w:r>
      </w:smartTag>
      <w:r>
        <w:rPr>
          <w:rFonts w:ascii="Bell MT" w:hAnsi="Bell MT"/>
          <w:b/>
          <w:sz w:val="24"/>
          <w:szCs w:val="24"/>
        </w:rPr>
        <w:t xml:space="preserve"> :</w:t>
      </w:r>
    </w:p>
    <w:p w:rsidR="001A7498" w:rsidRPr="00936BA1" w:rsidRDefault="001A7498" w:rsidP="001A5022">
      <w:pPr>
        <w:spacing w:line="200" w:lineRule="exact"/>
        <w:rPr>
          <w:rFonts w:ascii="Bell MT" w:hAnsi="Bell MT"/>
          <w:sz w:val="24"/>
        </w:rPr>
      </w:pPr>
    </w:p>
    <w:p w:rsidR="00B86852" w:rsidRDefault="00B86852" w:rsidP="001A5022">
      <w:pPr>
        <w:pStyle w:val="Corpodeltesto"/>
        <w:spacing w:line="200" w:lineRule="exact"/>
        <w:rPr>
          <w:rFonts w:ascii="Bell MT" w:hAnsi="Bell MT"/>
        </w:rPr>
      </w:pPr>
    </w:p>
    <w:p w:rsidR="001A7498" w:rsidRPr="00936BA1" w:rsidRDefault="001A7498" w:rsidP="001A5022">
      <w:pPr>
        <w:pStyle w:val="Corpodeltesto"/>
        <w:spacing w:line="200" w:lineRule="exact"/>
        <w:rPr>
          <w:rFonts w:ascii="Bell MT" w:hAnsi="Bell MT"/>
        </w:rPr>
      </w:pPr>
    </w:p>
    <w:p w:rsidR="00B86852" w:rsidRPr="00936BA1" w:rsidRDefault="00B86852" w:rsidP="001A5022">
      <w:pPr>
        <w:pStyle w:val="Corpodeltesto"/>
        <w:jc w:val="both"/>
        <w:rPr>
          <w:rFonts w:ascii="Bell MT" w:hAnsi="Bell MT"/>
        </w:rPr>
      </w:pPr>
      <w:r w:rsidRPr="00936BA1">
        <w:rPr>
          <w:rFonts w:ascii="Bell MT" w:hAnsi="Bell MT"/>
        </w:rPr>
        <w:t>Ai sensi dell’art</w:t>
      </w:r>
      <w:r w:rsidR="000D600C">
        <w:rPr>
          <w:rFonts w:ascii="Bell MT" w:hAnsi="Bell MT"/>
        </w:rPr>
        <w:t xml:space="preserve">. 38,  del </w:t>
      </w:r>
      <w:r w:rsidRPr="00936BA1">
        <w:rPr>
          <w:rFonts w:ascii="Bell MT" w:hAnsi="Bell MT"/>
        </w:rPr>
        <w:t>DPR</w:t>
      </w:r>
      <w:r w:rsidR="000D600C">
        <w:rPr>
          <w:rFonts w:ascii="Bell MT" w:hAnsi="Bell MT"/>
        </w:rPr>
        <w:t xml:space="preserve"> </w:t>
      </w:r>
      <w:r w:rsidRPr="00936BA1">
        <w:rPr>
          <w:rFonts w:ascii="Bell MT" w:hAnsi="Bell MT"/>
        </w:rPr>
        <w:t>445 del 28</w:t>
      </w:r>
      <w:r w:rsidR="000D600C">
        <w:rPr>
          <w:rFonts w:ascii="Bell MT" w:hAnsi="Bell MT"/>
        </w:rPr>
        <w:t xml:space="preserve"> dicembre </w:t>
      </w:r>
      <w:r w:rsidRPr="00936BA1">
        <w:rPr>
          <w:rFonts w:ascii="Bell MT" w:hAnsi="Bell MT"/>
        </w:rPr>
        <w:t>2000</w:t>
      </w:r>
      <w:r w:rsidR="000D600C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la dichiarazione è sottoscritta dall’interessato in presenza del </w:t>
      </w:r>
      <w:r w:rsidR="004E2A9A">
        <w:rPr>
          <w:rFonts w:ascii="Bell MT" w:hAnsi="Bell MT"/>
        </w:rPr>
        <w:t>funzionario</w:t>
      </w:r>
      <w:r w:rsidRPr="00936BA1">
        <w:rPr>
          <w:rFonts w:ascii="Bell MT" w:hAnsi="Bell MT"/>
        </w:rPr>
        <w:t xml:space="preserve"> addetto ovvero sottoscritta e inviata unitamente a copia fotostatica, non autenticata</w:t>
      </w:r>
      <w:r w:rsidR="004E2A9A">
        <w:rPr>
          <w:rFonts w:ascii="Bell MT" w:hAnsi="Bell MT"/>
        </w:rPr>
        <w:t>,</w:t>
      </w:r>
      <w:r w:rsidRPr="00936BA1">
        <w:rPr>
          <w:rFonts w:ascii="Bell MT" w:hAnsi="Bell MT"/>
        </w:rPr>
        <w:t xml:space="preserve"> di un documento di identità del sottoscrittore, all’ufficio competente via fax, tramite un incaricato, oppure a mezzo posta.</w:t>
      </w:r>
    </w:p>
    <w:sectPr w:rsidR="00B86852" w:rsidRPr="00936BA1" w:rsidSect="00936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851" w:header="28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D4" w:rsidRDefault="00687FD4">
      <w:r>
        <w:separator/>
      </w:r>
    </w:p>
  </w:endnote>
  <w:endnote w:type="continuationSeparator" w:id="0">
    <w:p w:rsidR="00687FD4" w:rsidRDefault="00687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A" w:rsidRDefault="001476A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07" w:rsidRDefault="00B65E07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</w:pPr>
    <w:r w:rsidRPr="000D600C">
      <w:rPr>
        <w:sz w:val="12"/>
      </w:rPr>
      <w:t>VinPe</w:t>
    </w:r>
    <w:r>
      <w:tab/>
    </w:r>
    <w:r>
      <w:tab/>
    </w:r>
  </w:p>
  <w:p w:rsidR="00B65E07" w:rsidRPr="000D600C" w:rsidRDefault="00097BD1" w:rsidP="000D600C">
    <w:pPr>
      <w:pStyle w:val="Pidipagina"/>
      <w:pBdr>
        <w:top w:val="single" w:sz="4" w:space="1" w:color="auto"/>
      </w:pBdr>
      <w:tabs>
        <w:tab w:val="clear" w:pos="9638"/>
        <w:tab w:val="right" w:pos="10490"/>
      </w:tabs>
      <w:jc w:val="both"/>
      <w:rPr>
        <w:sz w:val="12"/>
      </w:rPr>
    </w:pPr>
    <w:r w:rsidRPr="000D600C">
      <w:rPr>
        <w:rStyle w:val="Numeropagina"/>
        <w:sz w:val="12"/>
      </w:rPr>
      <w:fldChar w:fldCharType="begin"/>
    </w:r>
    <w:r w:rsidR="00B65E07" w:rsidRPr="000D600C">
      <w:rPr>
        <w:rStyle w:val="Numeropagina"/>
        <w:sz w:val="12"/>
      </w:rPr>
      <w:instrText xml:space="preserve"> FILENAME \p </w:instrText>
    </w:r>
    <w:r w:rsidRPr="000D600C">
      <w:rPr>
        <w:rStyle w:val="Numeropagina"/>
        <w:sz w:val="12"/>
      </w:rPr>
      <w:fldChar w:fldCharType="separate"/>
    </w:r>
    <w:r w:rsidR="001476AA">
      <w:rPr>
        <w:rStyle w:val="Numeropagina"/>
        <w:noProof/>
        <w:sz w:val="12"/>
      </w:rPr>
      <w:t>D:\Users\mi03179\salvataggio_eds\VINCE\INCARICHI_RICOGNIZIONE\2017\Mod_DICH_SOS_atto_notorio.docx</w:t>
    </w:r>
    <w:r w:rsidRPr="000D600C">
      <w:rPr>
        <w:rStyle w:val="Numeropagina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A" w:rsidRDefault="001476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D4" w:rsidRDefault="00687FD4">
      <w:r>
        <w:separator/>
      </w:r>
    </w:p>
  </w:footnote>
  <w:footnote w:type="continuationSeparator" w:id="0">
    <w:p w:rsidR="00687FD4" w:rsidRDefault="00687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A" w:rsidRDefault="001476A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A" w:rsidRDefault="001476A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6AA" w:rsidRDefault="001476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C55"/>
    <w:multiLevelType w:val="singleLevel"/>
    <w:tmpl w:val="D110D0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DE429E"/>
    <w:multiLevelType w:val="singleLevel"/>
    <w:tmpl w:val="E26013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7A7BF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4">
    <w:nsid w:val="32A93B02"/>
    <w:multiLevelType w:val="singleLevel"/>
    <w:tmpl w:val="170C979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E24FC3"/>
    <w:multiLevelType w:val="singleLevel"/>
    <w:tmpl w:val="5E38282E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68B5B4B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6E254FEE"/>
    <w:multiLevelType w:val="singleLevel"/>
    <w:tmpl w:val="FD5EB66A"/>
    <w:lvl w:ilvl="0"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8">
    <w:nsid w:val="7A8878CD"/>
    <w:multiLevelType w:val="singleLevel"/>
    <w:tmpl w:val="44D40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attachedTemplate r:id="rId1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852"/>
    <w:rsid w:val="00083938"/>
    <w:rsid w:val="00097BD1"/>
    <w:rsid w:val="000D600C"/>
    <w:rsid w:val="001368E1"/>
    <w:rsid w:val="001476AA"/>
    <w:rsid w:val="00191647"/>
    <w:rsid w:val="001A5022"/>
    <w:rsid w:val="001A7498"/>
    <w:rsid w:val="002351B0"/>
    <w:rsid w:val="003E37F1"/>
    <w:rsid w:val="0043705D"/>
    <w:rsid w:val="004E2A9A"/>
    <w:rsid w:val="00664FD2"/>
    <w:rsid w:val="00687FD4"/>
    <w:rsid w:val="00792AF6"/>
    <w:rsid w:val="00827666"/>
    <w:rsid w:val="008322A5"/>
    <w:rsid w:val="008742D4"/>
    <w:rsid w:val="008A2871"/>
    <w:rsid w:val="00936BA1"/>
    <w:rsid w:val="009E1EF9"/>
    <w:rsid w:val="00A35C07"/>
    <w:rsid w:val="00B65E07"/>
    <w:rsid w:val="00B86852"/>
    <w:rsid w:val="00C73C42"/>
    <w:rsid w:val="00E922D1"/>
    <w:rsid w:val="00EF0CD2"/>
    <w:rsid w:val="00F26EBE"/>
    <w:rsid w:val="00FE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97BD1"/>
  </w:style>
  <w:style w:type="paragraph" w:styleId="Titolo1">
    <w:name w:val="heading 1"/>
    <w:basedOn w:val="Normale"/>
    <w:next w:val="Normale"/>
    <w:qFormat/>
    <w:rsid w:val="00097BD1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97BD1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097BD1"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097BD1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97BD1"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97BD1"/>
    <w:pPr>
      <w:spacing w:before="480" w:after="240"/>
      <w:jc w:val="center"/>
    </w:pPr>
    <w:rPr>
      <w:b/>
      <w:smallCaps/>
      <w:sz w:val="24"/>
      <w:u w:val="single"/>
    </w:rPr>
  </w:style>
  <w:style w:type="paragraph" w:styleId="Corpodeltesto">
    <w:name w:val="Body Text"/>
    <w:basedOn w:val="Normale"/>
    <w:rsid w:val="00097BD1"/>
    <w:rPr>
      <w:sz w:val="24"/>
    </w:rPr>
  </w:style>
  <w:style w:type="paragraph" w:styleId="Corpodeltesto2">
    <w:name w:val="Body Text 2"/>
    <w:basedOn w:val="Normale"/>
    <w:rsid w:val="00097BD1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rsid w:val="00097BD1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rsid w:val="00097BD1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rsid w:val="00097BD1"/>
    <w:pPr>
      <w:jc w:val="right"/>
    </w:pPr>
  </w:style>
  <w:style w:type="paragraph" w:styleId="Didascalia">
    <w:name w:val="caption"/>
    <w:basedOn w:val="Normale"/>
    <w:next w:val="Normale"/>
    <w:qFormat/>
    <w:rsid w:val="00097BD1"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  <w:rsid w:val="00097BD1"/>
  </w:style>
  <w:style w:type="paragraph" w:customStyle="1" w:styleId="SubIntestazione">
    <w:name w:val="Sub Intestazione"/>
    <w:basedOn w:val="Intestazione"/>
    <w:rsid w:val="00097BD1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deltesto"/>
    <w:rsid w:val="00097BD1"/>
    <w:rPr>
      <w:b/>
      <w:i/>
      <w:sz w:val="20"/>
    </w:rPr>
  </w:style>
  <w:style w:type="paragraph" w:customStyle="1" w:styleId="Corpoinformativa">
    <w:name w:val="Corpo informativa"/>
    <w:basedOn w:val="Corpodeltesto"/>
    <w:rsid w:val="00097BD1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31" w:color="auto"/>
      </w:pBd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before="480" w:after="240"/>
      <w:jc w:val="center"/>
    </w:pPr>
    <w:rPr>
      <w:b/>
      <w:smallCaps/>
      <w:sz w:val="24"/>
      <w:u w:val="single"/>
    </w:rPr>
  </w:style>
  <w:style w:type="paragraph" w:styleId="Corpo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pBdr>
        <w:bottom w:val="single" w:sz="12" w:space="31" w:color="auto"/>
      </w:pBdr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before="120" w:after="240"/>
      <w:jc w:val="center"/>
    </w:pPr>
    <w:rPr>
      <w:b/>
      <w:sz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mefile">
    <w:name w:val="Nome file"/>
    <w:basedOn w:val="Normale"/>
    <w:pPr>
      <w:jc w:val="right"/>
    </w:pPr>
  </w:style>
  <w:style w:type="paragraph" w:styleId="Didascalia">
    <w:name w:val="caption"/>
    <w:basedOn w:val="Normale"/>
    <w:next w:val="Normale"/>
    <w:qFormat/>
    <w:pPr>
      <w:spacing w:after="240"/>
      <w:jc w:val="center"/>
    </w:pPr>
    <w:rPr>
      <w:b/>
      <w:smallCaps/>
      <w:sz w:val="28"/>
    </w:rPr>
  </w:style>
  <w:style w:type="character" w:styleId="Numeropagina">
    <w:name w:val="page number"/>
    <w:basedOn w:val="Carpredefinitoparagrafo"/>
  </w:style>
  <w:style w:type="paragraph" w:customStyle="1" w:styleId="SubIntestazione">
    <w:name w:val="Sub Intestazione"/>
    <w:basedOn w:val="Intestazione"/>
    <w:pPr>
      <w:spacing w:before="0"/>
    </w:pPr>
    <w:rPr>
      <w:b w:val="0"/>
      <w:i/>
      <w:sz w:val="24"/>
      <w:u w:val="single"/>
    </w:rPr>
  </w:style>
  <w:style w:type="paragraph" w:customStyle="1" w:styleId="Informativa">
    <w:name w:val="Informativa"/>
    <w:basedOn w:val="Corpotesto"/>
    <w:rPr>
      <w:b/>
      <w:i/>
      <w:sz w:val="20"/>
    </w:rPr>
  </w:style>
  <w:style w:type="paragraph" w:customStyle="1" w:styleId="Corpoinformativa">
    <w:name w:val="Corpo informativa"/>
    <w:basedOn w:val="Corpotesto"/>
    <w:rPr>
      <w:b/>
      <w:sz w:val="20"/>
    </w:rPr>
  </w:style>
  <w:style w:type="paragraph" w:styleId="Testofumetto">
    <w:name w:val="Balloon Text"/>
    <w:basedOn w:val="Normale"/>
    <w:semiHidden/>
    <w:rsid w:val="003E3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ulistica\Modulistica%20demograf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Modulistica demografico.dot</Template>
  <TotalTime>1</TotalTime>
  <Pages>1</Pages>
  <Words>260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DI CERTIFICAZIONI</vt:lpstr>
    </vt:vector>
  </TitlesOfParts>
  <Company>Comune di Torino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DI CERTIFICAZIONI</dc:title>
  <dc:creator>CM_ROMA</dc:creator>
  <cp:lastModifiedBy>pers1</cp:lastModifiedBy>
  <cp:revision>2</cp:revision>
  <cp:lastPrinted>2013-04-23T10:57:00Z</cp:lastPrinted>
  <dcterms:created xsi:type="dcterms:W3CDTF">2018-11-30T21:14:00Z</dcterms:created>
  <dcterms:modified xsi:type="dcterms:W3CDTF">2018-11-30T21:14:00Z</dcterms:modified>
</cp:coreProperties>
</file>